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B15A5" w:rsidRDefault="009A4589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участвовать во</w:t>
      </w:r>
      <w:r w:rsidR="00E519BE">
        <w:rPr>
          <w:rFonts w:ascii="Times New Roman" w:hAnsi="Times New Roman" w:cs="Times New Roman"/>
          <w:b/>
          <w:sz w:val="24"/>
          <w:szCs w:val="24"/>
        </w:rPr>
        <w:t xml:space="preserve"> внеочередном О</w:t>
      </w:r>
      <w:r w:rsidR="002B15A5">
        <w:rPr>
          <w:rFonts w:ascii="Times New Roman" w:hAnsi="Times New Roman" w:cs="Times New Roman"/>
          <w:b/>
          <w:sz w:val="24"/>
          <w:szCs w:val="24"/>
        </w:rPr>
        <w:t xml:space="preserve">бщем собрании членов «АИИС» </w:t>
      </w:r>
    </w:p>
    <w:p w:rsidR="002B15A5" w:rsidRPr="007247F0" w:rsidRDefault="007D3D48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2B15A5">
        <w:rPr>
          <w:rFonts w:ascii="Times New Roman" w:hAnsi="Times New Roman" w:cs="Times New Roman"/>
          <w:b/>
          <w:sz w:val="24"/>
          <w:szCs w:val="24"/>
        </w:rPr>
        <w:t>вопросам повестки дня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E0491C">
        <w:rPr>
          <w:rFonts w:ascii="Times New Roman" w:hAnsi="Times New Roman" w:cs="Times New Roman"/>
          <w:sz w:val="24"/>
          <w:szCs w:val="24"/>
        </w:rPr>
        <w:t>_ 2017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="000B3E2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7247F0">
        <w:rPr>
          <w:rFonts w:ascii="Times New Roman" w:hAnsi="Times New Roman" w:cs="Times New Roman"/>
        </w:rPr>
        <w:t xml:space="preserve">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="000B3E20">
        <w:rPr>
          <w:rFonts w:ascii="Times New Roman" w:hAnsi="Times New Roman" w:cs="Times New Roman"/>
        </w:rPr>
        <w:t xml:space="preserve"> </w:t>
      </w:r>
      <w:r w:rsid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0B3E20">
        <w:rPr>
          <w:rFonts w:ascii="Times New Roman" w:hAnsi="Times New Roman" w:cs="Times New Roman"/>
        </w:rPr>
        <w:t xml:space="preserve">           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2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823590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71E62" w:rsidRPr="007247F0">
        <w:rPr>
          <w:rFonts w:ascii="Times New Roman" w:hAnsi="Times New Roman" w:cs="Times New Roman"/>
          <w:sz w:val="24"/>
          <w:szCs w:val="24"/>
        </w:rPr>
        <w:t>_</w:t>
      </w:r>
      <w:r w:rsidR="00823590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>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8A" w:rsidRPr="007247F0" w:rsidRDefault="000F5671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FE1882"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E519BE">
        <w:rPr>
          <w:rFonts w:ascii="Times New Roman" w:hAnsi="Times New Roman" w:cs="Times New Roman"/>
          <w:sz w:val="24"/>
          <w:szCs w:val="24"/>
        </w:rPr>
        <w:t>внеочередном 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="00FE1882"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FE1882" w:rsidRPr="007247F0">
        <w:rPr>
          <w:rFonts w:ascii="Times New Roman" w:hAnsi="Times New Roman" w:cs="Times New Roman"/>
          <w:sz w:val="24"/>
          <w:szCs w:val="24"/>
        </w:rPr>
        <w:t>котор</w:t>
      </w:r>
      <w:r w:rsidRPr="007247F0">
        <w:rPr>
          <w:rFonts w:ascii="Times New Roman" w:hAnsi="Times New Roman" w:cs="Times New Roman"/>
          <w:sz w:val="24"/>
          <w:szCs w:val="24"/>
        </w:rPr>
        <w:t>о</w:t>
      </w:r>
      <w:r w:rsidR="00FE1882" w:rsidRPr="007247F0">
        <w:rPr>
          <w:rFonts w:ascii="Times New Roman" w:hAnsi="Times New Roman" w:cs="Times New Roman"/>
          <w:sz w:val="24"/>
          <w:szCs w:val="24"/>
        </w:rPr>
        <w:t>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1719FA">
        <w:rPr>
          <w:rFonts w:ascii="Times New Roman" w:hAnsi="Times New Roman" w:cs="Times New Roman"/>
          <w:b/>
          <w:sz w:val="24"/>
          <w:szCs w:val="24"/>
        </w:rPr>
        <w:t>27</w:t>
      </w:r>
      <w:r w:rsidR="000B3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5A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049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>7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>в 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2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855620">
        <w:rPr>
          <w:rFonts w:ascii="Times New Roman" w:hAnsi="Times New Roman" w:cs="Times New Roman"/>
          <w:sz w:val="24"/>
          <w:szCs w:val="24"/>
        </w:rPr>
        <w:t>о внеочередном</w:t>
      </w:r>
      <w:r w:rsidR="00E519BE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855620">
        <w:rPr>
          <w:rFonts w:ascii="Times New Roman" w:hAnsi="Times New Roman" w:cs="Times New Roman"/>
          <w:sz w:val="24"/>
          <w:szCs w:val="24"/>
        </w:rPr>
        <w:t>.</w:t>
      </w:r>
    </w:p>
    <w:p w:rsidR="00855620" w:rsidRDefault="00855620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доверенности име</w:t>
      </w:r>
      <w:r w:rsidR="00823590">
        <w:rPr>
          <w:rFonts w:ascii="Times New Roman" w:hAnsi="Times New Roman" w:cs="Times New Roman"/>
          <w:sz w:val="24"/>
          <w:szCs w:val="24"/>
        </w:rPr>
        <w:t>ет право голосовать</w:t>
      </w:r>
      <w:r w:rsidR="0071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1D6A85" w:rsidRPr="001D6A85" w:rsidRDefault="000B3E20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1D6A85" w:rsidRPr="001D6A85">
        <w:rPr>
          <w:rFonts w:ascii="Times New Roman" w:hAnsi="Times New Roman"/>
          <w:sz w:val="24"/>
          <w:szCs w:val="24"/>
        </w:rPr>
        <w:t xml:space="preserve">оложение о компенсационном фонде возмещения вреда «АИИС» в связи с необходимостью устранения замечаний </w:t>
      </w:r>
      <w:proofErr w:type="spellStart"/>
      <w:r w:rsidR="001D6A85"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1D6A85"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>О формировании компенсационного фонда возмещения вреда и его р</w:t>
      </w:r>
      <w:r w:rsidR="001719FA">
        <w:rPr>
          <w:rFonts w:ascii="Times New Roman" w:hAnsi="Times New Roman"/>
          <w:sz w:val="24"/>
          <w:szCs w:val="24"/>
        </w:rPr>
        <w:t>азмещении в ПАО «Сбербанк</w:t>
      </w:r>
      <w:r w:rsidRPr="001D6A85">
        <w:rPr>
          <w:rFonts w:ascii="Times New Roman" w:hAnsi="Times New Roman"/>
          <w:sz w:val="24"/>
          <w:szCs w:val="24"/>
        </w:rPr>
        <w:t>».</w:t>
      </w:r>
    </w:p>
    <w:p w:rsidR="001D6A85" w:rsidRPr="001D6A85" w:rsidRDefault="000B3E20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1D6A85" w:rsidRPr="001D6A85">
        <w:rPr>
          <w:rFonts w:ascii="Times New Roman" w:hAnsi="Times New Roman"/>
          <w:sz w:val="24"/>
          <w:szCs w:val="24"/>
        </w:rPr>
        <w:t xml:space="preserve">оложение о компенсационном фонде обеспечения договорных обязательств «АИИС» в связи с необходимостью устранения замечаний </w:t>
      </w:r>
      <w:proofErr w:type="spellStart"/>
      <w:r w:rsidR="001D6A85"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1D6A85"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>О формировании компенсационного фонда обеспечения договорных обязательств и его р</w:t>
      </w:r>
      <w:r w:rsidR="001719FA">
        <w:rPr>
          <w:rFonts w:ascii="Times New Roman" w:hAnsi="Times New Roman"/>
          <w:sz w:val="24"/>
          <w:szCs w:val="24"/>
        </w:rPr>
        <w:t>азмещении в ПАО «Сбербанк</w:t>
      </w:r>
      <w:r w:rsidRPr="001D6A85">
        <w:rPr>
          <w:rFonts w:ascii="Times New Roman" w:hAnsi="Times New Roman"/>
          <w:sz w:val="24"/>
          <w:szCs w:val="24"/>
        </w:rPr>
        <w:t>».</w:t>
      </w:r>
    </w:p>
    <w:p w:rsidR="001D6A85" w:rsidRPr="001D6A85" w:rsidRDefault="000B3E20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1D6A85" w:rsidRPr="001D6A85">
        <w:rPr>
          <w:rFonts w:ascii="Times New Roman" w:hAnsi="Times New Roman"/>
          <w:sz w:val="24"/>
          <w:szCs w:val="24"/>
        </w:rPr>
        <w:t xml:space="preserve">оложение о реестре членов «АИИС» в связи с необходимостью устранения замечаний </w:t>
      </w:r>
      <w:proofErr w:type="spellStart"/>
      <w:r w:rsidR="001D6A85"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1D6A85"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0B3E20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1D6A85" w:rsidRPr="001D6A85">
        <w:rPr>
          <w:rFonts w:ascii="Times New Roman" w:hAnsi="Times New Roman"/>
          <w:sz w:val="24"/>
          <w:szCs w:val="24"/>
        </w:rPr>
        <w:t xml:space="preserve">оложение о раскрытии информации «АИИС» в связи с необходимостью устранения замечаний </w:t>
      </w:r>
      <w:proofErr w:type="spellStart"/>
      <w:r w:rsidR="001D6A85"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1D6A85" w:rsidRPr="001D6A85">
        <w:rPr>
          <w:rFonts w:ascii="Times New Roman" w:hAnsi="Times New Roman"/>
          <w:sz w:val="24"/>
          <w:szCs w:val="24"/>
        </w:rPr>
        <w:t>.</w:t>
      </w:r>
    </w:p>
    <w:p w:rsidR="00855620" w:rsidRPr="001D6A85" w:rsidRDefault="00855620" w:rsidP="001D6A8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1719FA">
        <w:rPr>
          <w:rFonts w:ascii="Times New Roman" w:hAnsi="Times New Roman" w:cs="Times New Roman"/>
          <w:sz w:val="24"/>
          <w:szCs w:val="24"/>
        </w:rPr>
        <w:t>28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855620">
        <w:rPr>
          <w:rFonts w:ascii="Times New Roman" w:hAnsi="Times New Roman" w:cs="Times New Roman"/>
          <w:sz w:val="24"/>
          <w:szCs w:val="24"/>
        </w:rPr>
        <w:t>апреля</w:t>
      </w:r>
      <w:r w:rsidR="00D20E0E">
        <w:rPr>
          <w:rFonts w:ascii="Times New Roman" w:hAnsi="Times New Roman" w:cs="Times New Roman"/>
          <w:sz w:val="24"/>
          <w:szCs w:val="24"/>
        </w:rPr>
        <w:t xml:space="preserve">  2017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85" w:rsidRPr="007247F0" w:rsidRDefault="001D6A85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E523F" w:rsidRPr="007247F0" w:rsidRDefault="00FE1882" w:rsidP="001D6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B3E20"/>
    <w:rsid w:val="000C4330"/>
    <w:rsid w:val="000F5671"/>
    <w:rsid w:val="00116646"/>
    <w:rsid w:val="0013312E"/>
    <w:rsid w:val="00155CBF"/>
    <w:rsid w:val="00161155"/>
    <w:rsid w:val="0016541A"/>
    <w:rsid w:val="001719F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E09E5"/>
    <w:rsid w:val="002F582C"/>
    <w:rsid w:val="00346CE6"/>
    <w:rsid w:val="0036023A"/>
    <w:rsid w:val="003C3A31"/>
    <w:rsid w:val="003C7948"/>
    <w:rsid w:val="003F13B3"/>
    <w:rsid w:val="003F3D5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12462"/>
    <w:rsid w:val="007247F0"/>
    <w:rsid w:val="007416CA"/>
    <w:rsid w:val="00774C01"/>
    <w:rsid w:val="00783B8A"/>
    <w:rsid w:val="007A36B3"/>
    <w:rsid w:val="007D3D48"/>
    <w:rsid w:val="007E1A8D"/>
    <w:rsid w:val="007F4A9F"/>
    <w:rsid w:val="00823590"/>
    <w:rsid w:val="00855620"/>
    <w:rsid w:val="0086332D"/>
    <w:rsid w:val="0089161A"/>
    <w:rsid w:val="00892796"/>
    <w:rsid w:val="008A26E3"/>
    <w:rsid w:val="008F51F0"/>
    <w:rsid w:val="009424D3"/>
    <w:rsid w:val="00957F91"/>
    <w:rsid w:val="009A4589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6303F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E4D8A"/>
    <w:rsid w:val="00E0491C"/>
    <w:rsid w:val="00E519BE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CB21A-BD85-422B-83A9-2360E90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Екатериина ЕП. Трандина</cp:lastModifiedBy>
  <cp:revision>25</cp:revision>
  <cp:lastPrinted>2017-03-24T12:09:00Z</cp:lastPrinted>
  <dcterms:created xsi:type="dcterms:W3CDTF">2013-02-01T10:03:00Z</dcterms:created>
  <dcterms:modified xsi:type="dcterms:W3CDTF">2017-03-27T15:00:00Z</dcterms:modified>
</cp:coreProperties>
</file>