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4CC8" w14:textId="77777777"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A696F4" w14:textId="77777777"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12FA09FA" w14:textId="77777777"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н</w:t>
      </w:r>
      <w:r w:rsidR="00F13CF9">
        <w:rPr>
          <w:rFonts w:ascii="Times New Roman" w:hAnsi="Times New Roman"/>
          <w:b/>
          <w:sz w:val="24"/>
          <w:szCs w:val="24"/>
        </w:rPr>
        <w:t>а право участвовать в</w:t>
      </w:r>
      <w:r w:rsidR="00D07793">
        <w:rPr>
          <w:rFonts w:ascii="Times New Roman" w:hAnsi="Times New Roman"/>
          <w:b/>
          <w:sz w:val="24"/>
          <w:szCs w:val="24"/>
        </w:rPr>
        <w:t>о внеочередном</w:t>
      </w:r>
      <w:r w:rsidR="00F13CF9">
        <w:rPr>
          <w:rFonts w:ascii="Times New Roman" w:hAnsi="Times New Roman"/>
          <w:b/>
          <w:sz w:val="24"/>
          <w:szCs w:val="24"/>
        </w:rPr>
        <w:t xml:space="preserve"> </w:t>
      </w:r>
      <w:r w:rsidRPr="008673FA">
        <w:rPr>
          <w:rFonts w:ascii="Times New Roman" w:hAnsi="Times New Roman"/>
          <w:b/>
          <w:sz w:val="24"/>
          <w:szCs w:val="24"/>
        </w:rPr>
        <w:t xml:space="preserve">Общем собрании членов «АИИС» </w:t>
      </w:r>
    </w:p>
    <w:p w14:paraId="1D5D6EB3" w14:textId="77777777" w:rsidR="008673FA" w:rsidRPr="008673FA" w:rsidRDefault="00D07793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правом </w:t>
      </w:r>
      <w:r w:rsidR="00AE310F">
        <w:rPr>
          <w:rFonts w:ascii="Times New Roman" w:hAnsi="Times New Roman"/>
          <w:b/>
          <w:sz w:val="24"/>
          <w:szCs w:val="24"/>
        </w:rPr>
        <w:t>голосования по вопросу</w:t>
      </w:r>
      <w:r w:rsidR="008673FA" w:rsidRPr="008673FA">
        <w:rPr>
          <w:rFonts w:ascii="Times New Roman" w:hAnsi="Times New Roman"/>
          <w:b/>
          <w:sz w:val="24"/>
          <w:szCs w:val="24"/>
        </w:rPr>
        <w:t xml:space="preserve"> повестки дня</w:t>
      </w:r>
    </w:p>
    <w:p w14:paraId="246C8951" w14:textId="77777777" w:rsidR="008673FA" w:rsidRPr="007247F0" w:rsidRDefault="008673FA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CBC6B" w14:textId="77777777"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354677" w14:textId="77777777"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DD04CB" w14:textId="77777777"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9F30BC">
        <w:rPr>
          <w:rFonts w:ascii="Times New Roman" w:hAnsi="Times New Roman" w:cs="Times New Roman"/>
          <w:sz w:val="24"/>
          <w:szCs w:val="24"/>
        </w:rPr>
        <w:t>_ 2021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DB71C" w14:textId="77777777"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B05DB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14:paraId="7E36A56E" w14:textId="77777777"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5B42" w14:textId="77777777"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F228EC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228EC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F228E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1E62" w:rsidRPr="007247F0">
        <w:rPr>
          <w:rFonts w:ascii="Times New Roman" w:hAnsi="Times New Roman" w:cs="Times New Roman"/>
          <w:sz w:val="24"/>
          <w:szCs w:val="24"/>
        </w:rPr>
        <w:t>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F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9F30BC">
        <w:rPr>
          <w:rFonts w:ascii="Times New Roman" w:hAnsi="Times New Roman" w:cs="Times New Roman"/>
          <w:sz w:val="24"/>
          <w:szCs w:val="24"/>
        </w:rPr>
        <w:t xml:space="preserve"> - Общероссийского отраслевого объединения работодателей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D07793"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D07793">
        <w:rPr>
          <w:rFonts w:ascii="Times New Roman" w:hAnsi="Times New Roman" w:cs="Times New Roman"/>
          <w:b/>
          <w:sz w:val="24"/>
          <w:szCs w:val="24"/>
        </w:rPr>
        <w:t>1</w:t>
      </w:r>
      <w:r w:rsidR="009F30BC">
        <w:rPr>
          <w:rFonts w:ascii="Times New Roman" w:hAnsi="Times New Roman" w:cs="Times New Roman"/>
          <w:b/>
          <w:sz w:val="24"/>
          <w:szCs w:val="24"/>
        </w:rPr>
        <w:t>4</w:t>
      </w:r>
      <w:r w:rsidR="00D07793">
        <w:rPr>
          <w:rFonts w:ascii="Times New Roman" w:hAnsi="Times New Roman" w:cs="Times New Roman"/>
          <w:b/>
          <w:sz w:val="24"/>
          <w:szCs w:val="24"/>
        </w:rPr>
        <w:t xml:space="preserve">  апреля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0BC">
        <w:rPr>
          <w:rFonts w:ascii="Times New Roman" w:hAnsi="Times New Roman" w:cs="Times New Roman"/>
          <w:b/>
          <w:sz w:val="24"/>
          <w:szCs w:val="24"/>
        </w:rPr>
        <w:t>2021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B4D6" w14:textId="77777777"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AE310F">
        <w:rPr>
          <w:rFonts w:ascii="Times New Roman" w:hAnsi="Times New Roman" w:cs="Times New Roman"/>
          <w:sz w:val="24"/>
          <w:szCs w:val="24"/>
        </w:rPr>
        <w:t>о внеочередном</w:t>
      </w:r>
      <w:r w:rsidR="002103D8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AE310F">
        <w:rPr>
          <w:rFonts w:ascii="Times New Roman" w:hAnsi="Times New Roman" w:cs="Times New Roman"/>
          <w:sz w:val="24"/>
          <w:szCs w:val="24"/>
        </w:rPr>
        <w:t>и голосовать по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AE310F">
        <w:rPr>
          <w:rFonts w:ascii="Times New Roman" w:hAnsi="Times New Roman" w:cs="Times New Roman"/>
          <w:sz w:val="24"/>
          <w:szCs w:val="24"/>
        </w:rPr>
        <w:t>у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97F0E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2103D8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7555E" w:rsidRPr="007247F0">
        <w:rPr>
          <w:rFonts w:ascii="Times New Roman" w:hAnsi="Times New Roman" w:cs="Times New Roman"/>
          <w:sz w:val="24"/>
          <w:szCs w:val="24"/>
        </w:rPr>
        <w:t>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868FC" w14:textId="77777777"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204CF6" w14:textId="77777777"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F909D5">
        <w:rPr>
          <w:rFonts w:ascii="Times New Roman" w:hAnsi="Times New Roman" w:cs="Times New Roman"/>
          <w:sz w:val="24"/>
          <w:szCs w:val="24"/>
        </w:rPr>
        <w:t>15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F909D5">
        <w:rPr>
          <w:rFonts w:ascii="Times New Roman" w:hAnsi="Times New Roman" w:cs="Times New Roman"/>
          <w:sz w:val="24"/>
          <w:szCs w:val="24"/>
        </w:rPr>
        <w:t>апреля</w:t>
      </w:r>
      <w:r w:rsidR="00F5553A">
        <w:rPr>
          <w:rFonts w:ascii="Times New Roman" w:hAnsi="Times New Roman" w:cs="Times New Roman"/>
          <w:sz w:val="24"/>
          <w:szCs w:val="24"/>
        </w:rPr>
        <w:t xml:space="preserve">  2021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542CD" w14:textId="77777777"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506640" w14:textId="77777777"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6F6C6F" w14:textId="77777777"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14:paraId="409FA73B" w14:textId="77777777"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14:paraId="47DF5228" w14:textId="77777777"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FAC8F" w14:textId="77777777"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6BD699" w14:textId="77777777"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146D98" w14:textId="77777777"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14:paraId="68BD3B08" w14:textId="77777777"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14:paraId="3E8E8171" w14:textId="77777777"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C08963A" w14:textId="77777777" w:rsidR="00AE523F" w:rsidRPr="007247F0" w:rsidRDefault="00AE523F" w:rsidP="00F90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782887" w14:textId="77777777"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2246D"/>
    <w:rsid w:val="0013312E"/>
    <w:rsid w:val="00155CBF"/>
    <w:rsid w:val="00161155"/>
    <w:rsid w:val="0016541A"/>
    <w:rsid w:val="0017555E"/>
    <w:rsid w:val="001A4158"/>
    <w:rsid w:val="001E2F72"/>
    <w:rsid w:val="00207BBF"/>
    <w:rsid w:val="002103D8"/>
    <w:rsid w:val="00210AA7"/>
    <w:rsid w:val="0023414B"/>
    <w:rsid w:val="00251E51"/>
    <w:rsid w:val="0025724C"/>
    <w:rsid w:val="0026400F"/>
    <w:rsid w:val="002A29C6"/>
    <w:rsid w:val="002E09E5"/>
    <w:rsid w:val="002F582C"/>
    <w:rsid w:val="00346CE6"/>
    <w:rsid w:val="0036023A"/>
    <w:rsid w:val="003C3A31"/>
    <w:rsid w:val="003C7948"/>
    <w:rsid w:val="003F13B3"/>
    <w:rsid w:val="003F3D5A"/>
    <w:rsid w:val="0043463D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B05DB"/>
    <w:rsid w:val="007E1A8D"/>
    <w:rsid w:val="007F4A9F"/>
    <w:rsid w:val="0086332D"/>
    <w:rsid w:val="008673FA"/>
    <w:rsid w:val="0089161A"/>
    <w:rsid w:val="00892796"/>
    <w:rsid w:val="008A26E3"/>
    <w:rsid w:val="008F51F0"/>
    <w:rsid w:val="00957F91"/>
    <w:rsid w:val="009B1A80"/>
    <w:rsid w:val="009B27DE"/>
    <w:rsid w:val="009F1956"/>
    <w:rsid w:val="009F30BC"/>
    <w:rsid w:val="00A23822"/>
    <w:rsid w:val="00A56492"/>
    <w:rsid w:val="00A97F0E"/>
    <w:rsid w:val="00AC40A8"/>
    <w:rsid w:val="00AD4F34"/>
    <w:rsid w:val="00AE310F"/>
    <w:rsid w:val="00AE523F"/>
    <w:rsid w:val="00AE7311"/>
    <w:rsid w:val="00B13D42"/>
    <w:rsid w:val="00B1519E"/>
    <w:rsid w:val="00BC2BF7"/>
    <w:rsid w:val="00CB7AB4"/>
    <w:rsid w:val="00CC0160"/>
    <w:rsid w:val="00CC1C6E"/>
    <w:rsid w:val="00CF45D4"/>
    <w:rsid w:val="00D07793"/>
    <w:rsid w:val="00D15D14"/>
    <w:rsid w:val="00D20E0E"/>
    <w:rsid w:val="00D22EE2"/>
    <w:rsid w:val="00D34AC9"/>
    <w:rsid w:val="00D37EC0"/>
    <w:rsid w:val="00D539EF"/>
    <w:rsid w:val="00D71E62"/>
    <w:rsid w:val="00DB3366"/>
    <w:rsid w:val="00DE4D8A"/>
    <w:rsid w:val="00E0491C"/>
    <w:rsid w:val="00E51AF4"/>
    <w:rsid w:val="00E52C1B"/>
    <w:rsid w:val="00E55B0D"/>
    <w:rsid w:val="00ED01E0"/>
    <w:rsid w:val="00EE262D"/>
    <w:rsid w:val="00F11207"/>
    <w:rsid w:val="00F13CF9"/>
    <w:rsid w:val="00F228EC"/>
    <w:rsid w:val="00F22AD0"/>
    <w:rsid w:val="00F5553A"/>
    <w:rsid w:val="00F65530"/>
    <w:rsid w:val="00F909D5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3FE9F"/>
  <w15:docId w15:val="{030922B8-E16A-420C-A7A9-D110661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Олег Зазеленский</cp:lastModifiedBy>
  <cp:revision>2</cp:revision>
  <cp:lastPrinted>2021-03-02T07:52:00Z</cp:lastPrinted>
  <dcterms:created xsi:type="dcterms:W3CDTF">2021-03-02T10:33:00Z</dcterms:created>
  <dcterms:modified xsi:type="dcterms:W3CDTF">2021-03-02T10:33:00Z</dcterms:modified>
</cp:coreProperties>
</file>