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864DA3" w:rsidRDefault="00FE1882" w:rsidP="00BD1FD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A3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B15A5" w:rsidRPr="00864DA3" w:rsidRDefault="002B15A5" w:rsidP="00BD1FD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A3">
        <w:rPr>
          <w:rFonts w:ascii="Times New Roman" w:hAnsi="Times New Roman" w:cs="Times New Roman"/>
          <w:b/>
          <w:sz w:val="24"/>
          <w:szCs w:val="24"/>
        </w:rPr>
        <w:t>на п</w:t>
      </w:r>
      <w:r w:rsidR="00DC3B3E" w:rsidRPr="00864DA3">
        <w:rPr>
          <w:rFonts w:ascii="Times New Roman" w:hAnsi="Times New Roman" w:cs="Times New Roman"/>
          <w:b/>
          <w:sz w:val="24"/>
          <w:szCs w:val="24"/>
        </w:rPr>
        <w:t>раво участвовать во</w:t>
      </w:r>
      <w:r w:rsidR="00BA3AE6">
        <w:rPr>
          <w:rFonts w:ascii="Times New Roman" w:hAnsi="Times New Roman" w:cs="Times New Roman"/>
          <w:b/>
          <w:sz w:val="24"/>
          <w:szCs w:val="24"/>
        </w:rPr>
        <w:t xml:space="preserve"> внеочередном Общем собрании</w:t>
      </w:r>
      <w:r w:rsidRPr="00864DA3">
        <w:rPr>
          <w:rFonts w:ascii="Times New Roman" w:hAnsi="Times New Roman" w:cs="Times New Roman"/>
          <w:b/>
          <w:sz w:val="24"/>
          <w:szCs w:val="24"/>
        </w:rPr>
        <w:t xml:space="preserve"> членов «АИИС» </w:t>
      </w:r>
    </w:p>
    <w:p w:rsidR="002B15A5" w:rsidRPr="00864DA3" w:rsidRDefault="007D3D48" w:rsidP="00BD1FD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A3"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2B15A5" w:rsidRPr="00864DA3">
        <w:rPr>
          <w:rFonts w:ascii="Times New Roman" w:hAnsi="Times New Roman" w:cs="Times New Roman"/>
          <w:b/>
          <w:sz w:val="24"/>
          <w:szCs w:val="24"/>
        </w:rPr>
        <w:t>вопросам повестки дня</w:t>
      </w:r>
    </w:p>
    <w:p w:rsidR="00FE1882" w:rsidRPr="00864DA3" w:rsidRDefault="00FE1882" w:rsidP="00BD1FD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42F6" w:rsidRPr="00864DA3" w:rsidRDefault="00F65530" w:rsidP="006B73A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DA3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864DA3">
        <w:rPr>
          <w:rFonts w:ascii="Times New Roman" w:hAnsi="Times New Roman" w:cs="Times New Roman"/>
          <w:sz w:val="24"/>
          <w:szCs w:val="24"/>
        </w:rPr>
        <w:t>________________________</w:t>
      </w:r>
      <w:r w:rsidRPr="00864DA3">
        <w:rPr>
          <w:rFonts w:ascii="Times New Roman" w:hAnsi="Times New Roman" w:cs="Times New Roman"/>
          <w:sz w:val="24"/>
          <w:szCs w:val="24"/>
        </w:rPr>
        <w:t>_</w:t>
      </w:r>
      <w:r w:rsidR="005A42F6" w:rsidRPr="00864DA3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864DA3">
        <w:rPr>
          <w:rFonts w:ascii="Times New Roman" w:hAnsi="Times New Roman" w:cs="Times New Roman"/>
          <w:sz w:val="24"/>
          <w:szCs w:val="24"/>
        </w:rPr>
        <w:t>___</w:t>
      </w:r>
      <w:r w:rsidR="005A42F6" w:rsidRPr="00864DA3">
        <w:rPr>
          <w:rFonts w:ascii="Times New Roman" w:hAnsi="Times New Roman" w:cs="Times New Roman"/>
          <w:sz w:val="24"/>
          <w:szCs w:val="24"/>
        </w:rPr>
        <w:t>__»_____</w:t>
      </w:r>
      <w:r w:rsidRPr="00864DA3">
        <w:rPr>
          <w:rFonts w:ascii="Times New Roman" w:hAnsi="Times New Roman" w:cs="Times New Roman"/>
          <w:sz w:val="24"/>
          <w:szCs w:val="24"/>
        </w:rPr>
        <w:t>_</w:t>
      </w:r>
      <w:r w:rsidR="005A42F6" w:rsidRPr="00864DA3">
        <w:rPr>
          <w:rFonts w:ascii="Times New Roman" w:hAnsi="Times New Roman" w:cs="Times New Roman"/>
          <w:sz w:val="24"/>
          <w:szCs w:val="24"/>
        </w:rPr>
        <w:t>___________</w:t>
      </w:r>
      <w:r w:rsidR="00A06090" w:rsidRPr="00864DA3">
        <w:rPr>
          <w:rFonts w:ascii="Times New Roman" w:hAnsi="Times New Roman" w:cs="Times New Roman"/>
          <w:sz w:val="24"/>
          <w:szCs w:val="24"/>
        </w:rPr>
        <w:t>_ 2020</w:t>
      </w:r>
      <w:r w:rsidR="00627E4B" w:rsidRPr="00864DA3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86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864DA3" w:rsidRDefault="005A42F6" w:rsidP="006B73A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864DA3">
        <w:rPr>
          <w:rFonts w:ascii="Times New Roman" w:hAnsi="Times New Roman" w:cs="Times New Roman"/>
        </w:rPr>
        <w:t xml:space="preserve">    </w:t>
      </w:r>
      <w:r w:rsidR="007247F0" w:rsidRPr="00864DA3">
        <w:rPr>
          <w:rFonts w:ascii="Times New Roman" w:hAnsi="Times New Roman" w:cs="Times New Roman"/>
        </w:rPr>
        <w:t xml:space="preserve">       </w:t>
      </w:r>
      <w:r w:rsidR="00FE1882" w:rsidRPr="00864DA3">
        <w:rPr>
          <w:rFonts w:ascii="Times New Roman" w:hAnsi="Times New Roman" w:cs="Times New Roman"/>
        </w:rPr>
        <w:t>место совершения доверенности</w:t>
      </w:r>
      <w:r w:rsidR="001A4158" w:rsidRPr="00864DA3">
        <w:rPr>
          <w:rFonts w:ascii="Times New Roman" w:hAnsi="Times New Roman" w:cs="Times New Roman"/>
        </w:rPr>
        <w:t xml:space="preserve"> (город)</w:t>
      </w:r>
      <w:r w:rsidRPr="00864DA3">
        <w:rPr>
          <w:rFonts w:ascii="Times New Roman" w:hAnsi="Times New Roman" w:cs="Times New Roman"/>
        </w:rPr>
        <w:t xml:space="preserve">                                    </w:t>
      </w:r>
      <w:r w:rsidR="00F65530" w:rsidRPr="00864DA3">
        <w:rPr>
          <w:rFonts w:ascii="Times New Roman" w:hAnsi="Times New Roman" w:cs="Times New Roman"/>
        </w:rPr>
        <w:t xml:space="preserve"> </w:t>
      </w:r>
      <w:r w:rsidRPr="00864DA3">
        <w:rPr>
          <w:rFonts w:ascii="Times New Roman" w:hAnsi="Times New Roman" w:cs="Times New Roman"/>
        </w:rPr>
        <w:t xml:space="preserve">     </w:t>
      </w:r>
      <w:r w:rsidR="007247F0" w:rsidRPr="00864DA3">
        <w:rPr>
          <w:rFonts w:ascii="Times New Roman" w:hAnsi="Times New Roman" w:cs="Times New Roman"/>
        </w:rPr>
        <w:t xml:space="preserve">    </w:t>
      </w:r>
      <w:r w:rsidRPr="00864DA3">
        <w:rPr>
          <w:rFonts w:ascii="Times New Roman" w:hAnsi="Times New Roman" w:cs="Times New Roman"/>
        </w:rPr>
        <w:t>дата</w:t>
      </w:r>
      <w:r w:rsidR="007247F0" w:rsidRPr="00864DA3">
        <w:rPr>
          <w:rFonts w:ascii="Times New Roman" w:hAnsi="Times New Roman" w:cs="Times New Roman"/>
        </w:rPr>
        <w:t xml:space="preserve"> </w:t>
      </w:r>
      <w:r w:rsidR="00FE1882" w:rsidRPr="00864DA3">
        <w:rPr>
          <w:rFonts w:ascii="Times New Roman" w:hAnsi="Times New Roman" w:cs="Times New Roman"/>
        </w:rPr>
        <w:t>(месяц</w:t>
      </w:r>
      <w:r w:rsidRPr="00864DA3">
        <w:rPr>
          <w:rFonts w:ascii="Times New Roman" w:hAnsi="Times New Roman" w:cs="Times New Roman"/>
        </w:rPr>
        <w:t xml:space="preserve"> </w:t>
      </w:r>
      <w:r w:rsidR="00FE1882" w:rsidRPr="00864DA3">
        <w:rPr>
          <w:rFonts w:ascii="Times New Roman" w:hAnsi="Times New Roman" w:cs="Times New Roman"/>
        </w:rPr>
        <w:t>прописью)</w:t>
      </w:r>
    </w:p>
    <w:p w:rsidR="00783B8A" w:rsidRPr="00864DA3" w:rsidRDefault="00783B8A" w:rsidP="006B73A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864DA3" w:rsidRDefault="00FE1882" w:rsidP="006B73A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A3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64DA3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864DA3">
        <w:rPr>
          <w:rFonts w:ascii="Times New Roman" w:hAnsi="Times New Roman" w:cs="Times New Roman"/>
          <w:sz w:val="24"/>
          <w:szCs w:val="24"/>
        </w:rPr>
        <w:t>_____</w:t>
      </w:r>
      <w:r w:rsidR="00823590" w:rsidRPr="00864DA3">
        <w:rPr>
          <w:rFonts w:ascii="Times New Roman" w:hAnsi="Times New Roman" w:cs="Times New Roman"/>
          <w:sz w:val="24"/>
          <w:szCs w:val="24"/>
        </w:rPr>
        <w:t>, выдан «</w:t>
      </w:r>
      <w:r w:rsidRPr="00864DA3">
        <w:rPr>
          <w:rFonts w:ascii="Times New Roman" w:hAnsi="Times New Roman" w:cs="Times New Roman"/>
          <w:sz w:val="24"/>
          <w:szCs w:val="24"/>
        </w:rPr>
        <w:t>__</w:t>
      </w:r>
      <w:r w:rsidR="00D71E62" w:rsidRPr="00864DA3">
        <w:rPr>
          <w:rFonts w:ascii="Times New Roman" w:hAnsi="Times New Roman" w:cs="Times New Roman"/>
          <w:sz w:val="24"/>
          <w:szCs w:val="24"/>
        </w:rPr>
        <w:t>____</w:t>
      </w:r>
      <w:r w:rsidR="00823590" w:rsidRPr="00864DA3">
        <w:rPr>
          <w:rFonts w:ascii="Times New Roman" w:hAnsi="Times New Roman" w:cs="Times New Roman"/>
          <w:sz w:val="24"/>
          <w:szCs w:val="24"/>
        </w:rPr>
        <w:t>»</w:t>
      </w:r>
      <w:r w:rsidRPr="00864DA3">
        <w:rPr>
          <w:rFonts w:ascii="Times New Roman" w:hAnsi="Times New Roman" w:cs="Times New Roman"/>
          <w:sz w:val="24"/>
          <w:szCs w:val="24"/>
        </w:rPr>
        <w:t>_________</w:t>
      </w:r>
      <w:r w:rsidR="00D71E62" w:rsidRPr="00864DA3">
        <w:rPr>
          <w:rFonts w:ascii="Times New Roman" w:hAnsi="Times New Roman" w:cs="Times New Roman"/>
          <w:sz w:val="24"/>
          <w:szCs w:val="24"/>
        </w:rPr>
        <w:t>____ г.</w:t>
      </w:r>
      <w:r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864DA3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864DA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64DA3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864DA3">
        <w:rPr>
          <w:rFonts w:ascii="Times New Roman" w:hAnsi="Times New Roman" w:cs="Times New Roman"/>
          <w:sz w:val="24"/>
          <w:szCs w:val="24"/>
        </w:rPr>
        <w:t>___</w:t>
      </w:r>
      <w:r w:rsidRPr="00864DA3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864DA3">
        <w:rPr>
          <w:rFonts w:ascii="Times New Roman" w:hAnsi="Times New Roman" w:cs="Times New Roman"/>
          <w:sz w:val="24"/>
          <w:szCs w:val="24"/>
        </w:rPr>
        <w:t>__________</w:t>
      </w:r>
      <w:r w:rsidRPr="00864DA3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864DA3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864DA3">
        <w:rPr>
          <w:rFonts w:ascii="Times New Roman" w:hAnsi="Times New Roman" w:cs="Times New Roman"/>
          <w:sz w:val="24"/>
          <w:szCs w:val="24"/>
        </w:rPr>
        <w:t>____</w:t>
      </w:r>
      <w:r w:rsidR="00D71E62" w:rsidRPr="00864DA3">
        <w:rPr>
          <w:rFonts w:ascii="Times New Roman" w:hAnsi="Times New Roman" w:cs="Times New Roman"/>
          <w:sz w:val="24"/>
          <w:szCs w:val="24"/>
        </w:rPr>
        <w:t>______________</w:t>
      </w:r>
      <w:r w:rsidRPr="00864DA3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864DA3">
        <w:rPr>
          <w:rFonts w:ascii="Times New Roman" w:hAnsi="Times New Roman" w:cs="Times New Roman"/>
          <w:sz w:val="24"/>
          <w:szCs w:val="24"/>
        </w:rPr>
        <w:t>,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864DA3">
        <w:rPr>
          <w:rFonts w:ascii="Times New Roman" w:hAnsi="Times New Roman" w:cs="Times New Roman"/>
          <w:sz w:val="24"/>
          <w:szCs w:val="24"/>
        </w:rPr>
        <w:t xml:space="preserve">, </w:t>
      </w:r>
      <w:r w:rsidRPr="00864DA3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 w:rsidRPr="00864DA3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864DA3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864DA3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864DA3">
        <w:rPr>
          <w:rFonts w:ascii="Times New Roman" w:hAnsi="Times New Roman" w:cs="Times New Roman"/>
          <w:sz w:val="24"/>
          <w:szCs w:val="24"/>
        </w:rPr>
        <w:t>,</w:t>
      </w:r>
      <w:r w:rsidRPr="00864DA3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="00BA3AE6">
        <w:rPr>
          <w:rFonts w:ascii="Times New Roman" w:hAnsi="Times New Roman" w:cs="Times New Roman"/>
          <w:sz w:val="24"/>
          <w:szCs w:val="24"/>
        </w:rPr>
        <w:t>внеочередном Общем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>собрани</w:t>
      </w:r>
      <w:r w:rsidR="00BA3AE6">
        <w:rPr>
          <w:rFonts w:ascii="Times New Roman" w:hAnsi="Times New Roman" w:cs="Times New Roman"/>
          <w:sz w:val="24"/>
          <w:szCs w:val="24"/>
        </w:rPr>
        <w:t>и</w:t>
      </w:r>
      <w:r w:rsidR="00D71E62" w:rsidRPr="00864DA3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F5671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864DA3">
        <w:rPr>
          <w:rFonts w:ascii="Times New Roman" w:hAnsi="Times New Roman" w:cs="Times New Roman"/>
          <w:sz w:val="24"/>
          <w:szCs w:val="24"/>
        </w:rPr>
        <w:t>«АИИС»</w:t>
      </w:r>
      <w:r w:rsidR="00BA3AE6">
        <w:rPr>
          <w:rFonts w:ascii="Times New Roman" w:hAnsi="Times New Roman" w:cs="Times New Roman"/>
          <w:sz w:val="24"/>
          <w:szCs w:val="24"/>
        </w:rPr>
        <w:t>, которое состоится 07 апреля 2020 года.</w:t>
      </w:r>
    </w:p>
    <w:p w:rsidR="00BD1FD4" w:rsidRPr="007247F0" w:rsidRDefault="00BD1FD4" w:rsidP="006B73A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A3">
        <w:rPr>
          <w:rFonts w:ascii="Times New Roman" w:hAnsi="Times New Roman" w:cs="Times New Roman"/>
          <w:sz w:val="24"/>
          <w:szCs w:val="24"/>
        </w:rPr>
        <w:t xml:space="preserve">В рамках  настоящей доверенности уполномоченное лицо имеет право </w:t>
      </w:r>
      <w:r w:rsidRPr="007247F0">
        <w:rPr>
          <w:rFonts w:ascii="Times New Roman" w:hAnsi="Times New Roman" w:cs="Times New Roman"/>
          <w:sz w:val="24"/>
          <w:szCs w:val="24"/>
        </w:rPr>
        <w:t>участвовать в обсуждении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выступать на собрании, получать, подавать и подписывать документы, давать пояснения, получать  информацию, осуществлять любые другие полномочия члена «АИИС», связанные с выполнением настоящего поручения,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64DA3">
        <w:rPr>
          <w:rFonts w:ascii="Times New Roman" w:hAnsi="Times New Roman" w:cs="Times New Roman"/>
          <w:sz w:val="24"/>
          <w:szCs w:val="24"/>
        </w:rPr>
        <w:t>голосовать по 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864DA3">
        <w:rPr>
          <w:rFonts w:ascii="Times New Roman" w:hAnsi="Times New Roman" w:cs="Times New Roman"/>
          <w:sz w:val="24"/>
          <w:szCs w:val="24"/>
        </w:rPr>
        <w:t xml:space="preserve">, относящимся к исключительной компетенции </w:t>
      </w:r>
      <w:r w:rsidR="00420B43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43">
        <w:rPr>
          <w:rFonts w:ascii="Times New Roman" w:hAnsi="Times New Roman" w:cs="Times New Roman"/>
          <w:sz w:val="24"/>
          <w:szCs w:val="24"/>
        </w:rPr>
        <w:t>собрания</w:t>
      </w:r>
      <w:r w:rsidRPr="00864DA3">
        <w:rPr>
          <w:rFonts w:ascii="Times New Roman" w:hAnsi="Times New Roman" w:cs="Times New Roman"/>
          <w:sz w:val="24"/>
          <w:szCs w:val="24"/>
        </w:rPr>
        <w:t xml:space="preserve">, </w:t>
      </w:r>
      <w:r w:rsidRPr="00864DA3">
        <w:rPr>
          <w:rFonts w:ascii="Times New Roman" w:hAnsi="Times New Roman" w:cs="Times New Roman"/>
          <w:b/>
          <w:sz w:val="24"/>
          <w:szCs w:val="24"/>
        </w:rPr>
        <w:t>кроме вопросов установления  и/или изменения размеров членских и иных взносов.</w:t>
      </w:r>
      <w:r w:rsidRPr="0032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20" w:rsidRPr="00864DA3" w:rsidRDefault="00855620" w:rsidP="006B73A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6B73A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A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Pr="00864DA3">
        <w:rPr>
          <w:rFonts w:ascii="Times New Roman" w:hAnsi="Times New Roman" w:cs="Times New Roman"/>
          <w:sz w:val="24"/>
          <w:szCs w:val="24"/>
        </w:rPr>
        <w:t>«</w:t>
      </w:r>
      <w:r w:rsidR="00BA3AE6">
        <w:rPr>
          <w:rFonts w:ascii="Times New Roman" w:hAnsi="Times New Roman" w:cs="Times New Roman"/>
          <w:sz w:val="24"/>
          <w:szCs w:val="24"/>
        </w:rPr>
        <w:t>08</w:t>
      </w:r>
      <w:r w:rsidRPr="00864DA3">
        <w:rPr>
          <w:rFonts w:ascii="Times New Roman" w:hAnsi="Times New Roman" w:cs="Times New Roman"/>
          <w:sz w:val="24"/>
          <w:szCs w:val="24"/>
        </w:rPr>
        <w:t xml:space="preserve">» </w:t>
      </w:r>
      <w:r w:rsidR="00BA3AE6">
        <w:rPr>
          <w:rFonts w:ascii="Times New Roman" w:hAnsi="Times New Roman" w:cs="Times New Roman"/>
          <w:sz w:val="24"/>
          <w:szCs w:val="24"/>
        </w:rPr>
        <w:t>апреля</w:t>
      </w:r>
      <w:r w:rsidR="00EF559D" w:rsidRPr="00864DA3">
        <w:rPr>
          <w:rFonts w:ascii="Times New Roman" w:hAnsi="Times New Roman" w:cs="Times New Roman"/>
          <w:sz w:val="24"/>
          <w:szCs w:val="24"/>
        </w:rPr>
        <w:t xml:space="preserve">  2020</w:t>
      </w:r>
      <w:r w:rsidR="008F51F0"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864DA3">
        <w:rPr>
          <w:rFonts w:ascii="Times New Roman" w:hAnsi="Times New Roman" w:cs="Times New Roman"/>
          <w:sz w:val="24"/>
          <w:szCs w:val="24"/>
        </w:rPr>
        <w:t xml:space="preserve">г. </w:t>
      </w:r>
      <w:r w:rsidRPr="00864DA3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864DA3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864DA3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A3" w:rsidRDefault="00864DA3" w:rsidP="006B73A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85" w:rsidRPr="007247F0" w:rsidRDefault="001D6A85" w:rsidP="00864DA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E523F" w:rsidRPr="007247F0" w:rsidRDefault="00FE1882" w:rsidP="00864DA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 w:rsidP="00864D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E09E5"/>
    <w:rsid w:val="002F582C"/>
    <w:rsid w:val="00346CE6"/>
    <w:rsid w:val="0036023A"/>
    <w:rsid w:val="003C3A31"/>
    <w:rsid w:val="003C7948"/>
    <w:rsid w:val="003F13B3"/>
    <w:rsid w:val="003F3D5A"/>
    <w:rsid w:val="00420B43"/>
    <w:rsid w:val="004309C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B73A6"/>
    <w:rsid w:val="006C11BC"/>
    <w:rsid w:val="006D67BB"/>
    <w:rsid w:val="006E4D88"/>
    <w:rsid w:val="00712462"/>
    <w:rsid w:val="007247F0"/>
    <w:rsid w:val="007416CA"/>
    <w:rsid w:val="00774C01"/>
    <w:rsid w:val="00783B8A"/>
    <w:rsid w:val="007A36B3"/>
    <w:rsid w:val="007D3D48"/>
    <w:rsid w:val="007E1A8D"/>
    <w:rsid w:val="007F108B"/>
    <w:rsid w:val="007F4A9F"/>
    <w:rsid w:val="00823590"/>
    <w:rsid w:val="00855620"/>
    <w:rsid w:val="0086332D"/>
    <w:rsid w:val="00864DA3"/>
    <w:rsid w:val="0089161A"/>
    <w:rsid w:val="00892796"/>
    <w:rsid w:val="008A26E3"/>
    <w:rsid w:val="008F51F0"/>
    <w:rsid w:val="00940D2D"/>
    <w:rsid w:val="009424D3"/>
    <w:rsid w:val="00957F91"/>
    <w:rsid w:val="009B1A80"/>
    <w:rsid w:val="009B27DE"/>
    <w:rsid w:val="009F1956"/>
    <w:rsid w:val="00A06090"/>
    <w:rsid w:val="00A23822"/>
    <w:rsid w:val="00A56492"/>
    <w:rsid w:val="00AC40A8"/>
    <w:rsid w:val="00AD4F34"/>
    <w:rsid w:val="00AE523F"/>
    <w:rsid w:val="00AE7311"/>
    <w:rsid w:val="00B13D42"/>
    <w:rsid w:val="00B1519E"/>
    <w:rsid w:val="00B52E7D"/>
    <w:rsid w:val="00B6303F"/>
    <w:rsid w:val="00BA3AE6"/>
    <w:rsid w:val="00BC2BF7"/>
    <w:rsid w:val="00BD1FD4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C3B3E"/>
    <w:rsid w:val="00DE4D8A"/>
    <w:rsid w:val="00E0491C"/>
    <w:rsid w:val="00E51AF4"/>
    <w:rsid w:val="00E52C1B"/>
    <w:rsid w:val="00E55B0D"/>
    <w:rsid w:val="00ED01E0"/>
    <w:rsid w:val="00EF559D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82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36</cp:revision>
  <cp:lastPrinted>2020-03-02T13:51:00Z</cp:lastPrinted>
  <dcterms:created xsi:type="dcterms:W3CDTF">2013-02-01T10:03:00Z</dcterms:created>
  <dcterms:modified xsi:type="dcterms:W3CDTF">2020-03-02T13:52:00Z</dcterms:modified>
</cp:coreProperties>
</file>