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C7654B" w:rsidRDefault="002B15A5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DC3B3E">
        <w:rPr>
          <w:rFonts w:ascii="Times New Roman" w:hAnsi="Times New Roman" w:cs="Times New Roman"/>
          <w:b/>
          <w:sz w:val="24"/>
          <w:szCs w:val="24"/>
        </w:rPr>
        <w:t>раво участвовать во</w:t>
      </w:r>
      <w:r w:rsidR="000F270D">
        <w:rPr>
          <w:rFonts w:ascii="Times New Roman" w:hAnsi="Times New Roman" w:cs="Times New Roman"/>
          <w:b/>
          <w:sz w:val="24"/>
          <w:szCs w:val="24"/>
        </w:rPr>
        <w:t xml:space="preserve"> внеочередных Общих собраниях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</w:p>
    <w:p w:rsidR="002B15A5" w:rsidRDefault="00C7654B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54B">
        <w:rPr>
          <w:rFonts w:ascii="Times New Roman" w:hAnsi="Times New Roman" w:cs="Times New Roman"/>
          <w:b/>
          <w:sz w:val="24"/>
          <w:szCs w:val="24"/>
        </w:rPr>
        <w:t>Ассоциации «Инженерные изыскания в строительстве» («АИИС»)</w:t>
      </w:r>
    </w:p>
    <w:p w:rsidR="002B15A5" w:rsidRPr="007247F0" w:rsidRDefault="007D3D48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0F270D">
        <w:rPr>
          <w:rFonts w:ascii="Times New Roman" w:hAnsi="Times New Roman" w:cs="Times New Roman"/>
          <w:b/>
          <w:sz w:val="24"/>
          <w:szCs w:val="24"/>
        </w:rPr>
        <w:t>вопросам повестки</w:t>
      </w:r>
      <w:r w:rsidR="002B15A5">
        <w:rPr>
          <w:rFonts w:ascii="Times New Roman" w:hAnsi="Times New Roman" w:cs="Times New Roman"/>
          <w:b/>
          <w:sz w:val="24"/>
          <w:szCs w:val="24"/>
        </w:rPr>
        <w:t xml:space="preserve"> дня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E0491C">
        <w:rPr>
          <w:rFonts w:ascii="Times New Roman" w:hAnsi="Times New Roman" w:cs="Times New Roman"/>
          <w:sz w:val="24"/>
          <w:szCs w:val="24"/>
        </w:rPr>
        <w:t>_ 2017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="007363B8">
        <w:rPr>
          <w:rFonts w:ascii="Times New Roman" w:hAnsi="Times New Roman" w:cs="Times New Roman"/>
        </w:rPr>
        <w:t xml:space="preserve">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363B8">
        <w:rPr>
          <w:rFonts w:ascii="Times New Roman" w:hAnsi="Times New Roman" w:cs="Times New Roman"/>
        </w:rPr>
        <w:t xml:space="preserve">         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C7654B" w:rsidP="007363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E1882" w:rsidRPr="007247F0">
        <w:rPr>
          <w:rFonts w:ascii="Times New Roman" w:hAnsi="Times New Roman" w:cs="Times New Roman"/>
          <w:sz w:val="24"/>
          <w:szCs w:val="24"/>
        </w:rPr>
        <w:t>оверенность выдана _____________________</w:t>
      </w:r>
      <w:r w:rsidR="007363B8">
        <w:rPr>
          <w:rFonts w:ascii="Times New Roman" w:hAnsi="Times New Roman" w:cs="Times New Roman"/>
          <w:sz w:val="24"/>
          <w:szCs w:val="24"/>
        </w:rPr>
        <w:t>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паспорт: серия______, </w:t>
      </w:r>
      <w:r w:rsidR="007363B8">
        <w:rPr>
          <w:rFonts w:ascii="Times New Roman" w:hAnsi="Times New Roman" w:cs="Times New Roman"/>
          <w:sz w:val="24"/>
          <w:szCs w:val="24"/>
        </w:rPr>
        <w:t>N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7363B8">
        <w:rPr>
          <w:rFonts w:ascii="Times New Roman" w:hAnsi="Times New Roman" w:cs="Times New Roman"/>
          <w:sz w:val="24"/>
          <w:szCs w:val="24"/>
        </w:rPr>
        <w:t>, выдан</w:t>
      </w:r>
      <w:r w:rsidR="00FE1882"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</w:t>
      </w:r>
      <w:r w:rsidR="007363B8">
        <w:rPr>
          <w:rFonts w:ascii="Times New Roman" w:hAnsi="Times New Roman" w:cs="Times New Roman"/>
          <w:sz w:val="24"/>
          <w:szCs w:val="24"/>
        </w:rPr>
        <w:t xml:space="preserve">____________, дата выдачи__________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363B8">
        <w:rPr>
          <w:rFonts w:ascii="Times New Roman" w:hAnsi="Times New Roman" w:cs="Times New Roman"/>
          <w:sz w:val="24"/>
          <w:szCs w:val="24"/>
        </w:rPr>
        <w:t>код подразделения _________</w:t>
      </w:r>
      <w:r w:rsidR="00FE1882"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="007363B8">
        <w:rPr>
          <w:rFonts w:ascii="Times New Roman" w:hAnsi="Times New Roman" w:cs="Times New Roman"/>
          <w:sz w:val="24"/>
          <w:szCs w:val="24"/>
        </w:rPr>
        <w:t>___________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013C33">
        <w:rPr>
          <w:rFonts w:ascii="Times New Roman" w:hAnsi="Times New Roman" w:cs="Times New Roman"/>
          <w:sz w:val="24"/>
          <w:szCs w:val="24"/>
        </w:rPr>
        <w:t>_________</w:t>
      </w:r>
      <w:r w:rsidR="007363B8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(наименование организации/Ф.И.О. индивидуального предпринимателя)</w:t>
      </w:r>
      <w:r w:rsidR="00FE1882" w:rsidRPr="007247F0">
        <w:rPr>
          <w:rFonts w:ascii="Times New Roman" w:hAnsi="Times New Roman" w:cs="Times New Roman"/>
          <w:sz w:val="24"/>
          <w:szCs w:val="24"/>
        </w:rPr>
        <w:t>,</w:t>
      </w:r>
      <w:r w:rsidR="00013C33">
        <w:rPr>
          <w:rFonts w:ascii="Times New Roman" w:hAnsi="Times New Roman" w:cs="Times New Roman"/>
          <w:sz w:val="24"/>
          <w:szCs w:val="24"/>
        </w:rPr>
        <w:t xml:space="preserve"> </w:t>
      </w:r>
      <w:r w:rsidR="007363B8">
        <w:rPr>
          <w:rFonts w:ascii="Times New Roman" w:hAnsi="Times New Roman" w:cs="Times New Roman"/>
          <w:sz w:val="24"/>
          <w:szCs w:val="24"/>
        </w:rPr>
        <w:t>ИНН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FE1882"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="00FE1882"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270D">
        <w:rPr>
          <w:rFonts w:ascii="Times New Roman" w:hAnsi="Times New Roman" w:cs="Times New Roman"/>
          <w:sz w:val="24"/>
          <w:szCs w:val="24"/>
        </w:rPr>
        <w:t>внеочередных Общих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0F270D">
        <w:rPr>
          <w:rFonts w:ascii="Times New Roman" w:hAnsi="Times New Roman" w:cs="Times New Roman"/>
          <w:sz w:val="24"/>
          <w:szCs w:val="24"/>
        </w:rPr>
        <w:t>ях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0F270D">
        <w:rPr>
          <w:rFonts w:ascii="Times New Roman" w:hAnsi="Times New Roman" w:cs="Times New Roman"/>
          <w:sz w:val="24"/>
          <w:szCs w:val="24"/>
        </w:rPr>
        <w:t>проводимых в целях исполнения предписания</w:t>
      </w:r>
      <w:r w:rsidR="0073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0F270D">
        <w:rPr>
          <w:rFonts w:ascii="Times New Roman" w:hAnsi="Times New Roman" w:cs="Times New Roman"/>
          <w:sz w:val="24"/>
          <w:szCs w:val="24"/>
        </w:rPr>
        <w:t>.</w:t>
      </w:r>
    </w:p>
    <w:p w:rsidR="00855620" w:rsidRDefault="00FE1882" w:rsidP="007363B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9D4BDA">
        <w:rPr>
          <w:rFonts w:ascii="Times New Roman" w:hAnsi="Times New Roman" w:cs="Times New Roman"/>
          <w:sz w:val="24"/>
          <w:szCs w:val="24"/>
        </w:rPr>
        <w:t xml:space="preserve"> указанных</w:t>
      </w:r>
      <w:r w:rsidR="000F270D">
        <w:rPr>
          <w:rFonts w:ascii="Times New Roman" w:hAnsi="Times New Roman" w:cs="Times New Roman"/>
          <w:sz w:val="24"/>
          <w:szCs w:val="24"/>
        </w:rPr>
        <w:t xml:space="preserve"> внеочередных</w:t>
      </w:r>
      <w:r w:rsidR="006D67BB">
        <w:rPr>
          <w:rFonts w:ascii="Times New Roman" w:hAnsi="Times New Roman" w:cs="Times New Roman"/>
          <w:sz w:val="24"/>
          <w:szCs w:val="24"/>
        </w:rPr>
        <w:t xml:space="preserve"> О</w:t>
      </w:r>
      <w:r w:rsidR="000F270D">
        <w:rPr>
          <w:rFonts w:ascii="Times New Roman" w:hAnsi="Times New Roman" w:cs="Times New Roman"/>
          <w:sz w:val="24"/>
          <w:szCs w:val="24"/>
        </w:rPr>
        <w:t>бщих собраниях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членов  «АИИС»</w:t>
      </w:r>
      <w:r w:rsidR="003B6F7C">
        <w:rPr>
          <w:rFonts w:ascii="Times New Roman" w:hAnsi="Times New Roman" w:cs="Times New Roman"/>
          <w:sz w:val="24"/>
          <w:szCs w:val="24"/>
        </w:rPr>
        <w:t>, в том числе голосовать по всем вопросам повестки дня.</w:t>
      </w:r>
    </w:p>
    <w:p w:rsidR="00855620" w:rsidRPr="001D6A85" w:rsidRDefault="00855620" w:rsidP="001D6A8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0F270D">
        <w:rPr>
          <w:rFonts w:ascii="Times New Roman" w:hAnsi="Times New Roman" w:cs="Times New Roman"/>
          <w:sz w:val="24"/>
          <w:szCs w:val="24"/>
        </w:rPr>
        <w:t>15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0F270D">
        <w:rPr>
          <w:rFonts w:ascii="Times New Roman" w:hAnsi="Times New Roman" w:cs="Times New Roman"/>
          <w:sz w:val="24"/>
          <w:szCs w:val="24"/>
        </w:rPr>
        <w:t>февраля  2018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85" w:rsidRPr="007247F0" w:rsidRDefault="001D6A85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C765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B27DE" w:rsidRPr="007247F0">
        <w:rPr>
          <w:rFonts w:ascii="Times New Roman" w:hAnsi="Times New Roman" w:cs="Times New Roman"/>
          <w:sz w:val="24"/>
          <w:szCs w:val="24"/>
        </w:rPr>
        <w:t>(Ф</w:t>
      </w:r>
      <w:r w:rsidR="00C7654B">
        <w:rPr>
          <w:rFonts w:ascii="Times New Roman" w:hAnsi="Times New Roman" w:cs="Times New Roman"/>
          <w:sz w:val="24"/>
          <w:szCs w:val="24"/>
        </w:rPr>
        <w:t>амилия и инициалы)</w:t>
      </w:r>
    </w:p>
    <w:p w:rsidR="00AE523F" w:rsidRPr="007247F0" w:rsidRDefault="00FE1882" w:rsidP="001D6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F"/>
    <w:rsid w:val="00013C33"/>
    <w:rsid w:val="000400DC"/>
    <w:rsid w:val="00057FDF"/>
    <w:rsid w:val="000A3845"/>
    <w:rsid w:val="000A5DD1"/>
    <w:rsid w:val="000C4330"/>
    <w:rsid w:val="000F270D"/>
    <w:rsid w:val="000F5671"/>
    <w:rsid w:val="00116646"/>
    <w:rsid w:val="0013312E"/>
    <w:rsid w:val="00155CBF"/>
    <w:rsid w:val="00161155"/>
    <w:rsid w:val="0016541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E09E5"/>
    <w:rsid w:val="002F582C"/>
    <w:rsid w:val="00346CE6"/>
    <w:rsid w:val="0036023A"/>
    <w:rsid w:val="003B6F7C"/>
    <w:rsid w:val="003C3A31"/>
    <w:rsid w:val="003C7948"/>
    <w:rsid w:val="003F13B3"/>
    <w:rsid w:val="003F3D5A"/>
    <w:rsid w:val="004309CA"/>
    <w:rsid w:val="00457765"/>
    <w:rsid w:val="004731D3"/>
    <w:rsid w:val="004C16FE"/>
    <w:rsid w:val="00506CA1"/>
    <w:rsid w:val="00550A5E"/>
    <w:rsid w:val="00573060"/>
    <w:rsid w:val="00574408"/>
    <w:rsid w:val="005814F7"/>
    <w:rsid w:val="005A42F6"/>
    <w:rsid w:val="005D0BED"/>
    <w:rsid w:val="005D28A6"/>
    <w:rsid w:val="00612B0E"/>
    <w:rsid w:val="00627E4B"/>
    <w:rsid w:val="0064195D"/>
    <w:rsid w:val="006453E4"/>
    <w:rsid w:val="00645426"/>
    <w:rsid w:val="00657663"/>
    <w:rsid w:val="006C11BC"/>
    <w:rsid w:val="006D67BB"/>
    <w:rsid w:val="006E4D88"/>
    <w:rsid w:val="00712462"/>
    <w:rsid w:val="007247F0"/>
    <w:rsid w:val="007363B8"/>
    <w:rsid w:val="007416CA"/>
    <w:rsid w:val="00774C01"/>
    <w:rsid w:val="00783B8A"/>
    <w:rsid w:val="007A36B3"/>
    <w:rsid w:val="007D3D48"/>
    <w:rsid w:val="007E1A8D"/>
    <w:rsid w:val="007F4A9F"/>
    <w:rsid w:val="00823590"/>
    <w:rsid w:val="00855620"/>
    <w:rsid w:val="0086332D"/>
    <w:rsid w:val="0089161A"/>
    <w:rsid w:val="00892796"/>
    <w:rsid w:val="008A26E3"/>
    <w:rsid w:val="008F51F0"/>
    <w:rsid w:val="00940D2D"/>
    <w:rsid w:val="009424D3"/>
    <w:rsid w:val="00957F91"/>
    <w:rsid w:val="009B1A80"/>
    <w:rsid w:val="009B27DE"/>
    <w:rsid w:val="009D4BDA"/>
    <w:rsid w:val="009F1956"/>
    <w:rsid w:val="00A23822"/>
    <w:rsid w:val="00A56492"/>
    <w:rsid w:val="00AC40A8"/>
    <w:rsid w:val="00AD4F34"/>
    <w:rsid w:val="00AE523F"/>
    <w:rsid w:val="00AE7311"/>
    <w:rsid w:val="00AF0078"/>
    <w:rsid w:val="00AF6519"/>
    <w:rsid w:val="00B13D42"/>
    <w:rsid w:val="00B1519E"/>
    <w:rsid w:val="00B52E7D"/>
    <w:rsid w:val="00B6303F"/>
    <w:rsid w:val="00BC2BF7"/>
    <w:rsid w:val="00C7654B"/>
    <w:rsid w:val="00CB7AB4"/>
    <w:rsid w:val="00CC0160"/>
    <w:rsid w:val="00CC1C6E"/>
    <w:rsid w:val="00CE221F"/>
    <w:rsid w:val="00CF45D4"/>
    <w:rsid w:val="00D15D14"/>
    <w:rsid w:val="00D20E0E"/>
    <w:rsid w:val="00D22EE2"/>
    <w:rsid w:val="00D34AC9"/>
    <w:rsid w:val="00D539EF"/>
    <w:rsid w:val="00D71E62"/>
    <w:rsid w:val="00DB3366"/>
    <w:rsid w:val="00DC3B3E"/>
    <w:rsid w:val="00DE4D8A"/>
    <w:rsid w:val="00E0491C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7D00B8-7F5F-4929-88E1-39EA5C0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Дарья А. Крылова</cp:lastModifiedBy>
  <cp:revision>2</cp:revision>
  <cp:lastPrinted>2017-11-21T12:32:00Z</cp:lastPrinted>
  <dcterms:created xsi:type="dcterms:W3CDTF">2017-11-21T12:45:00Z</dcterms:created>
  <dcterms:modified xsi:type="dcterms:W3CDTF">2017-11-21T12:45:00Z</dcterms:modified>
</cp:coreProperties>
</file>