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B15A5" w:rsidRDefault="002B15A5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участвовать на внеочередном общем собрании членов «АИИС» </w:t>
      </w:r>
    </w:p>
    <w:p w:rsidR="002B15A5" w:rsidRPr="007247F0" w:rsidRDefault="007D3D48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правом  голосования по </w:t>
      </w:r>
      <w:r w:rsidR="002B15A5">
        <w:rPr>
          <w:rFonts w:ascii="Times New Roman" w:hAnsi="Times New Roman" w:cs="Times New Roman"/>
          <w:b/>
          <w:sz w:val="24"/>
          <w:szCs w:val="24"/>
        </w:rPr>
        <w:t>вопросам повестки дня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E0491C">
        <w:rPr>
          <w:rFonts w:ascii="Times New Roman" w:hAnsi="Times New Roman" w:cs="Times New Roman"/>
          <w:sz w:val="24"/>
          <w:szCs w:val="24"/>
        </w:rPr>
        <w:t>_ 2017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823590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823590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>, в том, что о</w:t>
      </w:r>
      <w:proofErr w:type="gramStart"/>
      <w:r w:rsidRPr="007247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7F0">
        <w:rPr>
          <w:rFonts w:ascii="Times New Roman" w:hAnsi="Times New Roman" w:cs="Times New Roman"/>
          <w:sz w:val="24"/>
          <w:szCs w:val="24"/>
        </w:rPr>
        <w:t xml:space="preserve">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ОГРН (ОГРНИП)</w:t>
      </w:r>
      <w:r w:rsidR="002F582C" w:rsidRPr="007247F0">
        <w:rPr>
          <w:rFonts w:ascii="Times New Roman" w:hAnsi="Times New Roman" w:cs="Times New Roman"/>
          <w:sz w:val="24"/>
          <w:szCs w:val="24"/>
        </w:rPr>
        <w:t>__</w:t>
      </w:r>
      <w:r w:rsidR="007247F0">
        <w:rPr>
          <w:rFonts w:ascii="Times New Roman" w:hAnsi="Times New Roman" w:cs="Times New Roman"/>
          <w:sz w:val="24"/>
          <w:szCs w:val="24"/>
        </w:rPr>
        <w:t>_______________</w:t>
      </w:r>
      <w:r w:rsidR="002F582C" w:rsidRPr="007247F0">
        <w:rPr>
          <w:rFonts w:ascii="Times New Roman" w:hAnsi="Times New Roman" w:cs="Times New Roman"/>
          <w:sz w:val="24"/>
          <w:szCs w:val="24"/>
        </w:rPr>
        <w:t>_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B15A5">
        <w:rPr>
          <w:rFonts w:ascii="Times New Roman" w:hAnsi="Times New Roman" w:cs="Times New Roman"/>
          <w:sz w:val="24"/>
          <w:szCs w:val="24"/>
        </w:rPr>
        <w:t>внеочередном 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1D6A85">
        <w:rPr>
          <w:rFonts w:ascii="Times New Roman" w:hAnsi="Times New Roman" w:cs="Times New Roman"/>
          <w:b/>
          <w:sz w:val="24"/>
          <w:szCs w:val="24"/>
        </w:rPr>
        <w:t>25</w:t>
      </w:r>
      <w:r w:rsidR="002B15A5">
        <w:rPr>
          <w:rFonts w:ascii="Times New Roman" w:hAnsi="Times New Roman" w:cs="Times New Roman"/>
          <w:b/>
          <w:sz w:val="24"/>
          <w:szCs w:val="24"/>
        </w:rPr>
        <w:t xml:space="preserve">  апреля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>201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>7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20" w:rsidRDefault="00FE1882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855620">
        <w:rPr>
          <w:rFonts w:ascii="Times New Roman" w:hAnsi="Times New Roman" w:cs="Times New Roman"/>
          <w:sz w:val="24"/>
          <w:szCs w:val="24"/>
        </w:rPr>
        <w:t>о внеочередном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общем собрании членов  «АИИС»</w:t>
      </w:r>
      <w:r w:rsidR="00855620">
        <w:rPr>
          <w:rFonts w:ascii="Times New Roman" w:hAnsi="Times New Roman" w:cs="Times New Roman"/>
          <w:sz w:val="24"/>
          <w:szCs w:val="24"/>
        </w:rPr>
        <w:t>.</w:t>
      </w:r>
    </w:p>
    <w:p w:rsidR="00855620" w:rsidRDefault="00855620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E188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доверенности име</w:t>
      </w:r>
      <w:r w:rsidR="00823590">
        <w:rPr>
          <w:rFonts w:ascii="Times New Roman" w:hAnsi="Times New Roman" w:cs="Times New Roman"/>
          <w:sz w:val="24"/>
          <w:szCs w:val="24"/>
        </w:rPr>
        <w:t>ет право голосовать</w:t>
      </w:r>
      <w:bookmarkStart w:id="0" w:name="_GoBack"/>
      <w:bookmarkEnd w:id="0"/>
      <w:r w:rsidR="00712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1D6A85" w:rsidRPr="001D6A85" w:rsidRDefault="001D6A85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A85">
        <w:rPr>
          <w:rFonts w:ascii="Times New Roman" w:hAnsi="Times New Roman"/>
          <w:sz w:val="24"/>
          <w:szCs w:val="24"/>
        </w:rPr>
        <w:t xml:space="preserve">О внесении изменений в положение о компенсационном фонде возмещения вреда «АИИС» в связи с необходимостью устранения замечаний </w:t>
      </w:r>
      <w:proofErr w:type="spellStart"/>
      <w:r w:rsidRPr="001D6A8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1D6A85">
        <w:rPr>
          <w:rFonts w:ascii="Times New Roman" w:hAnsi="Times New Roman"/>
          <w:sz w:val="24"/>
          <w:szCs w:val="24"/>
        </w:rPr>
        <w:t>.</w:t>
      </w:r>
    </w:p>
    <w:p w:rsidR="001D6A85" w:rsidRPr="001D6A85" w:rsidRDefault="001D6A85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A85">
        <w:rPr>
          <w:rFonts w:ascii="Times New Roman" w:hAnsi="Times New Roman"/>
          <w:sz w:val="24"/>
          <w:szCs w:val="24"/>
        </w:rPr>
        <w:t>О формировании компенсационного фонда возмещения вреда и его размещении в ПАО «Сбербанк России».</w:t>
      </w:r>
    </w:p>
    <w:p w:rsidR="001D6A85" w:rsidRPr="001D6A85" w:rsidRDefault="001D6A85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A85">
        <w:rPr>
          <w:rFonts w:ascii="Times New Roman" w:hAnsi="Times New Roman"/>
          <w:sz w:val="24"/>
          <w:szCs w:val="24"/>
        </w:rPr>
        <w:t xml:space="preserve">О внесении изменений в положение о компенсационном фонде обеспечения договорных обязательств «АИИС» в связи с необходимостью устранения замечаний </w:t>
      </w:r>
      <w:proofErr w:type="spellStart"/>
      <w:r w:rsidRPr="001D6A8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1D6A85">
        <w:rPr>
          <w:rFonts w:ascii="Times New Roman" w:hAnsi="Times New Roman"/>
          <w:sz w:val="24"/>
          <w:szCs w:val="24"/>
        </w:rPr>
        <w:t>.</w:t>
      </w:r>
    </w:p>
    <w:p w:rsidR="001D6A85" w:rsidRPr="001D6A85" w:rsidRDefault="001D6A85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A85">
        <w:rPr>
          <w:rFonts w:ascii="Times New Roman" w:hAnsi="Times New Roman"/>
          <w:sz w:val="24"/>
          <w:szCs w:val="24"/>
        </w:rPr>
        <w:t>О формировании компенсационного фонда обеспечения договорных обязательств и его размещении в ПАО «Сбербанк России».</w:t>
      </w:r>
    </w:p>
    <w:p w:rsidR="001D6A85" w:rsidRPr="001D6A85" w:rsidRDefault="001D6A85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A85">
        <w:rPr>
          <w:rFonts w:ascii="Times New Roman" w:hAnsi="Times New Roman"/>
          <w:sz w:val="24"/>
          <w:szCs w:val="24"/>
        </w:rPr>
        <w:t xml:space="preserve">О внесении изменений в положение о реестре членов «АИИС» в связи с необходимостью устранения замечаний </w:t>
      </w:r>
      <w:proofErr w:type="spellStart"/>
      <w:r w:rsidRPr="001D6A8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1D6A85">
        <w:rPr>
          <w:rFonts w:ascii="Times New Roman" w:hAnsi="Times New Roman"/>
          <w:sz w:val="24"/>
          <w:szCs w:val="24"/>
        </w:rPr>
        <w:t>.</w:t>
      </w:r>
    </w:p>
    <w:p w:rsidR="001D6A85" w:rsidRPr="001D6A85" w:rsidRDefault="001D6A85" w:rsidP="001D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A85">
        <w:rPr>
          <w:rFonts w:ascii="Times New Roman" w:hAnsi="Times New Roman"/>
          <w:sz w:val="24"/>
          <w:szCs w:val="24"/>
        </w:rPr>
        <w:t xml:space="preserve">О внесении изменений в положение о раскрытии информации «АИИС» в связи с необходимостью устранения замечаний </w:t>
      </w:r>
      <w:proofErr w:type="spellStart"/>
      <w:r w:rsidRPr="001D6A8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1D6A85">
        <w:rPr>
          <w:rFonts w:ascii="Times New Roman" w:hAnsi="Times New Roman"/>
          <w:sz w:val="24"/>
          <w:szCs w:val="24"/>
        </w:rPr>
        <w:t>.</w:t>
      </w:r>
    </w:p>
    <w:p w:rsidR="00855620" w:rsidRPr="001D6A85" w:rsidRDefault="00855620" w:rsidP="001D6A8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Default="0017555E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1D6A85">
        <w:rPr>
          <w:rFonts w:ascii="Times New Roman" w:hAnsi="Times New Roman" w:cs="Times New Roman"/>
          <w:sz w:val="24"/>
          <w:szCs w:val="24"/>
        </w:rPr>
        <w:t>26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855620">
        <w:rPr>
          <w:rFonts w:ascii="Times New Roman" w:hAnsi="Times New Roman" w:cs="Times New Roman"/>
          <w:sz w:val="24"/>
          <w:szCs w:val="24"/>
        </w:rPr>
        <w:t>апреля</w:t>
      </w:r>
      <w:r w:rsidR="00D20E0E">
        <w:rPr>
          <w:rFonts w:ascii="Times New Roman" w:hAnsi="Times New Roman" w:cs="Times New Roman"/>
          <w:sz w:val="24"/>
          <w:szCs w:val="24"/>
        </w:rPr>
        <w:t xml:space="preserve">  2017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85" w:rsidRPr="007247F0" w:rsidRDefault="001D6A85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1D6A85" w:rsidRPr="007247F0" w:rsidRDefault="001D6A85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AE523F" w:rsidRPr="007247F0" w:rsidRDefault="00FE1882" w:rsidP="001D6A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8556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73E9"/>
    <w:multiLevelType w:val="hybridMultilevel"/>
    <w:tmpl w:val="77624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D6A85"/>
    <w:rsid w:val="001E2F72"/>
    <w:rsid w:val="00207BBF"/>
    <w:rsid w:val="00210AA7"/>
    <w:rsid w:val="0023414B"/>
    <w:rsid w:val="00251E51"/>
    <w:rsid w:val="0025724C"/>
    <w:rsid w:val="0026400F"/>
    <w:rsid w:val="002A29C6"/>
    <w:rsid w:val="002B15A5"/>
    <w:rsid w:val="002E09E5"/>
    <w:rsid w:val="002F582C"/>
    <w:rsid w:val="00346CE6"/>
    <w:rsid w:val="0036023A"/>
    <w:rsid w:val="003C3A31"/>
    <w:rsid w:val="003C7948"/>
    <w:rsid w:val="003F13B3"/>
    <w:rsid w:val="003F3D5A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12462"/>
    <w:rsid w:val="007247F0"/>
    <w:rsid w:val="007416CA"/>
    <w:rsid w:val="00774C01"/>
    <w:rsid w:val="00783B8A"/>
    <w:rsid w:val="007A36B3"/>
    <w:rsid w:val="007D3D48"/>
    <w:rsid w:val="007E1A8D"/>
    <w:rsid w:val="007F4A9F"/>
    <w:rsid w:val="00823590"/>
    <w:rsid w:val="00855620"/>
    <w:rsid w:val="0086332D"/>
    <w:rsid w:val="0089161A"/>
    <w:rsid w:val="00892796"/>
    <w:rsid w:val="008A26E3"/>
    <w:rsid w:val="008F51F0"/>
    <w:rsid w:val="009424D3"/>
    <w:rsid w:val="00957F91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6303F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539EF"/>
    <w:rsid w:val="00D71E62"/>
    <w:rsid w:val="00DB3366"/>
    <w:rsid w:val="00DE4D8A"/>
    <w:rsid w:val="00E0491C"/>
    <w:rsid w:val="00E51AF4"/>
    <w:rsid w:val="00E52C1B"/>
    <w:rsid w:val="00E55B0D"/>
    <w:rsid w:val="00ED01E0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65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Наталья А. Климова</cp:lastModifiedBy>
  <cp:revision>21</cp:revision>
  <cp:lastPrinted>2017-03-24T12:09:00Z</cp:lastPrinted>
  <dcterms:created xsi:type="dcterms:W3CDTF">2013-02-01T10:03:00Z</dcterms:created>
  <dcterms:modified xsi:type="dcterms:W3CDTF">2017-03-24T16:03:00Z</dcterms:modified>
</cp:coreProperties>
</file>